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8" w:rsidRDefault="00DE2CF8">
      <w:pPr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7169D669" wp14:editId="11869A23">
            <wp:extent cx="1800225" cy="1181100"/>
            <wp:effectExtent l="0" t="0" r="9525" b="0"/>
            <wp:docPr id="1" name="Afbeelding 1" descr="Logo ASDBO email 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ASDBO email kle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F8" w:rsidRDefault="00DE2CF8">
      <w:pPr>
        <w:rPr>
          <w:rFonts w:ascii="Garamond" w:hAnsi="Garamond"/>
          <w:sz w:val="28"/>
          <w:szCs w:val="28"/>
        </w:rPr>
      </w:pPr>
    </w:p>
    <w:p w:rsidR="00DE2CF8" w:rsidRDefault="00DE2CF8">
      <w:pPr>
        <w:rPr>
          <w:rFonts w:ascii="Garamond" w:hAnsi="Garamond"/>
          <w:sz w:val="28"/>
          <w:szCs w:val="28"/>
        </w:rPr>
      </w:pPr>
    </w:p>
    <w:p w:rsidR="00242BDE" w:rsidRDefault="00242B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Agenda AB vergadering </w:t>
      </w:r>
      <w:r w:rsidR="00BA43A8">
        <w:rPr>
          <w:rFonts w:ascii="Garamond" w:hAnsi="Garamond"/>
          <w:sz w:val="28"/>
          <w:szCs w:val="28"/>
        </w:rPr>
        <w:t xml:space="preserve">21 november </w:t>
      </w:r>
      <w:r w:rsidR="00BC3014">
        <w:rPr>
          <w:rFonts w:ascii="Garamond" w:hAnsi="Garamond"/>
          <w:sz w:val="28"/>
          <w:szCs w:val="28"/>
        </w:rPr>
        <w:t xml:space="preserve"> 2019</w:t>
      </w:r>
      <w:r w:rsidR="00993B6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van 1</w:t>
      </w:r>
      <w:r w:rsidR="002D0BF2">
        <w:rPr>
          <w:rFonts w:ascii="Garamond" w:hAnsi="Garamond"/>
          <w:sz w:val="28"/>
          <w:szCs w:val="28"/>
        </w:rPr>
        <w:t>9.00</w:t>
      </w:r>
      <w:r>
        <w:rPr>
          <w:rFonts w:ascii="Garamond" w:hAnsi="Garamond"/>
          <w:sz w:val="28"/>
          <w:szCs w:val="28"/>
        </w:rPr>
        <w:t xml:space="preserve"> uur tot 21.00 uur </w:t>
      </w:r>
      <w:r w:rsidR="00DE2CF8">
        <w:rPr>
          <w:rFonts w:ascii="Garamond" w:hAnsi="Garamond"/>
          <w:sz w:val="28"/>
          <w:szCs w:val="28"/>
        </w:rPr>
        <w:t>in</w:t>
      </w:r>
      <w:r>
        <w:rPr>
          <w:rFonts w:ascii="Garamond" w:hAnsi="Garamond"/>
          <w:sz w:val="28"/>
          <w:szCs w:val="28"/>
        </w:rPr>
        <w:t xml:space="preserve"> het gemeentehuis in Exloo, </w:t>
      </w:r>
      <w:r w:rsidR="002D0BF2">
        <w:rPr>
          <w:rFonts w:ascii="Garamond" w:hAnsi="Garamond"/>
          <w:sz w:val="28"/>
          <w:szCs w:val="28"/>
        </w:rPr>
        <w:t xml:space="preserve">OR kamer </w:t>
      </w:r>
    </w:p>
    <w:p w:rsidR="001D02FD" w:rsidRDefault="001D02FD" w:rsidP="001D02FD">
      <w:pPr>
        <w:pStyle w:val="Default"/>
        <w:rPr>
          <w:rFonts w:cs="Times New Roman"/>
          <w:color w:val="auto"/>
          <w:sz w:val="28"/>
          <w:szCs w:val="28"/>
        </w:rPr>
      </w:pPr>
    </w:p>
    <w:p w:rsidR="001D02FD" w:rsidRDefault="001D02FD" w:rsidP="001D02F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Agenda: </w:t>
      </w:r>
    </w:p>
    <w:p w:rsidR="00CD7FFA" w:rsidRPr="0020088A" w:rsidRDefault="003E0C22" w:rsidP="0020088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Opening</w:t>
      </w:r>
      <w:r w:rsidR="00DE2CF8">
        <w:rPr>
          <w:sz w:val="28"/>
          <w:szCs w:val="28"/>
        </w:rPr>
        <w:t xml:space="preserve">/ vaststellen agenda </w:t>
      </w:r>
      <w:r w:rsidR="00CD7FFA" w:rsidRPr="0020088A">
        <w:rPr>
          <w:sz w:val="28"/>
          <w:szCs w:val="28"/>
        </w:rPr>
        <w:t xml:space="preserve"> </w:t>
      </w:r>
    </w:p>
    <w:p w:rsidR="00AD6B3D" w:rsidRPr="00406D62" w:rsidRDefault="001E162D" w:rsidP="00406D6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Mededelingen/</w:t>
      </w:r>
      <w:r w:rsidR="003E0C22">
        <w:rPr>
          <w:sz w:val="28"/>
          <w:szCs w:val="28"/>
        </w:rPr>
        <w:t>Ingekomen stukken</w:t>
      </w:r>
      <w:r w:rsidR="004438C3">
        <w:rPr>
          <w:sz w:val="28"/>
          <w:szCs w:val="28"/>
        </w:rPr>
        <w:t xml:space="preserve">/Uitgaande stukken </w:t>
      </w:r>
    </w:p>
    <w:p w:rsidR="003E0C22" w:rsidRDefault="004438C3" w:rsidP="003E0C2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Verslag vergadering </w:t>
      </w:r>
      <w:r w:rsidR="00BA43A8">
        <w:rPr>
          <w:sz w:val="28"/>
          <w:szCs w:val="28"/>
        </w:rPr>
        <w:t>17 oktober</w:t>
      </w:r>
      <w:r w:rsidR="000F6093">
        <w:rPr>
          <w:sz w:val="28"/>
          <w:szCs w:val="28"/>
        </w:rPr>
        <w:t xml:space="preserve"> 2019</w:t>
      </w:r>
    </w:p>
    <w:p w:rsidR="0061231F" w:rsidRPr="0061231F" w:rsidRDefault="0061231F" w:rsidP="0061231F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Actielijst doornemen</w:t>
      </w:r>
    </w:p>
    <w:p w:rsidR="00BA43A8" w:rsidRDefault="0020088A" w:rsidP="00BA43A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0088A">
        <w:rPr>
          <w:sz w:val="28"/>
          <w:szCs w:val="28"/>
        </w:rPr>
        <w:t>Gemeente stand van zaken</w:t>
      </w:r>
    </w:p>
    <w:p w:rsidR="0086154E" w:rsidRDefault="0086154E" w:rsidP="00BA43A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Bescherm</w:t>
      </w:r>
      <w:r w:rsidR="002D0BF2">
        <w:rPr>
          <w:sz w:val="28"/>
          <w:szCs w:val="28"/>
        </w:rPr>
        <w:t>d</w:t>
      </w:r>
      <w:r>
        <w:rPr>
          <w:sz w:val="28"/>
          <w:szCs w:val="28"/>
        </w:rPr>
        <w:t xml:space="preserve"> wonen Lucy Briggeman</w:t>
      </w:r>
    </w:p>
    <w:p w:rsidR="00BA43A8" w:rsidRDefault="00BA43A8" w:rsidP="00BA43A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Verslag gesprek sociaal team ter bespreking</w:t>
      </w:r>
    </w:p>
    <w:p w:rsidR="006B154D" w:rsidRDefault="0086154E" w:rsidP="00BA43A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Website</w:t>
      </w:r>
      <w:r w:rsidR="006B154D" w:rsidRPr="00BA43A8">
        <w:rPr>
          <w:sz w:val="28"/>
          <w:szCs w:val="28"/>
        </w:rPr>
        <w:t xml:space="preserve"> stand van zaken</w:t>
      </w:r>
      <w:r>
        <w:rPr>
          <w:sz w:val="28"/>
          <w:szCs w:val="28"/>
        </w:rPr>
        <w:t xml:space="preserve"> presentatie</w:t>
      </w:r>
      <w:r w:rsidR="006B154D" w:rsidRPr="00BA43A8">
        <w:rPr>
          <w:sz w:val="28"/>
          <w:szCs w:val="28"/>
        </w:rPr>
        <w:t xml:space="preserve"> </w:t>
      </w:r>
    </w:p>
    <w:p w:rsidR="00BA43A8" w:rsidRPr="00BA43A8" w:rsidRDefault="0086154E" w:rsidP="00BA43A8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Werkgroepen nadenken over beoogde bezuinigingen</w:t>
      </w:r>
    </w:p>
    <w:p w:rsidR="00BC3014" w:rsidRDefault="00BC3014" w:rsidP="00030C0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Rondvraag </w:t>
      </w:r>
    </w:p>
    <w:p w:rsidR="00BC3014" w:rsidRDefault="00BC3014" w:rsidP="00030C0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Sluiting </w:t>
      </w:r>
    </w:p>
    <w:p w:rsidR="0086154E" w:rsidRDefault="0086154E" w:rsidP="0086154E">
      <w:pPr>
        <w:pStyle w:val="Default"/>
        <w:rPr>
          <w:sz w:val="28"/>
          <w:szCs w:val="28"/>
        </w:rPr>
      </w:pPr>
    </w:p>
    <w:p w:rsidR="0086154E" w:rsidRDefault="0086154E" w:rsidP="0086154E">
      <w:pPr>
        <w:pStyle w:val="Default"/>
        <w:rPr>
          <w:sz w:val="28"/>
          <w:szCs w:val="28"/>
        </w:rPr>
      </w:pPr>
    </w:p>
    <w:p w:rsidR="00AD6B3D" w:rsidRDefault="00AD6B3D" w:rsidP="007A7505">
      <w:pPr>
        <w:pStyle w:val="Default"/>
        <w:ind w:left="1080"/>
        <w:rPr>
          <w:sz w:val="28"/>
          <w:szCs w:val="28"/>
        </w:rPr>
      </w:pPr>
      <w:bookmarkStart w:id="0" w:name="_GoBack"/>
      <w:bookmarkEnd w:id="0"/>
    </w:p>
    <w:p w:rsidR="00AD6B3D" w:rsidRDefault="00AD6B3D" w:rsidP="007A7505">
      <w:pPr>
        <w:pStyle w:val="Default"/>
        <w:rPr>
          <w:sz w:val="28"/>
          <w:szCs w:val="28"/>
        </w:rPr>
      </w:pPr>
      <w:r w:rsidRPr="00AD6B3D">
        <w:rPr>
          <w:sz w:val="28"/>
          <w:szCs w:val="28"/>
        </w:rPr>
        <w:t xml:space="preserve"> </w:t>
      </w:r>
    </w:p>
    <w:p w:rsidR="00D142E1" w:rsidRPr="00AD6B3D" w:rsidRDefault="00D142E1" w:rsidP="007A7505">
      <w:pPr>
        <w:pStyle w:val="Default"/>
        <w:rPr>
          <w:sz w:val="28"/>
          <w:szCs w:val="28"/>
        </w:rPr>
      </w:pPr>
      <w:r w:rsidRPr="00AD6B3D">
        <w:rPr>
          <w:sz w:val="28"/>
          <w:szCs w:val="28"/>
        </w:rPr>
        <w:t xml:space="preserve"> </w:t>
      </w:r>
    </w:p>
    <w:sectPr w:rsidR="00D142E1" w:rsidRPr="00AD6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C38"/>
    <w:multiLevelType w:val="multilevel"/>
    <w:tmpl w:val="D2C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00AE2"/>
    <w:multiLevelType w:val="hybridMultilevel"/>
    <w:tmpl w:val="8D9C1340"/>
    <w:lvl w:ilvl="0" w:tplc="C8F27B52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92DE2"/>
    <w:multiLevelType w:val="hybridMultilevel"/>
    <w:tmpl w:val="8794C13A"/>
    <w:lvl w:ilvl="0" w:tplc="72FCB092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71E5E"/>
    <w:multiLevelType w:val="hybridMultilevel"/>
    <w:tmpl w:val="1076DF0C"/>
    <w:lvl w:ilvl="0" w:tplc="E444A8AA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24207"/>
    <w:multiLevelType w:val="hybridMultilevel"/>
    <w:tmpl w:val="9878C668"/>
    <w:lvl w:ilvl="0" w:tplc="FF62087A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93B25"/>
    <w:multiLevelType w:val="hybridMultilevel"/>
    <w:tmpl w:val="B5701D0C"/>
    <w:lvl w:ilvl="0" w:tplc="F2147A50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B11F8"/>
    <w:multiLevelType w:val="hybridMultilevel"/>
    <w:tmpl w:val="007E400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333F"/>
    <w:multiLevelType w:val="hybridMultilevel"/>
    <w:tmpl w:val="952659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58F4"/>
    <w:multiLevelType w:val="hybridMultilevel"/>
    <w:tmpl w:val="8794AA40"/>
    <w:lvl w:ilvl="0" w:tplc="24C28D92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3A363B"/>
    <w:multiLevelType w:val="hybridMultilevel"/>
    <w:tmpl w:val="A8C62E30"/>
    <w:lvl w:ilvl="0" w:tplc="A08A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222D9"/>
    <w:multiLevelType w:val="hybridMultilevel"/>
    <w:tmpl w:val="BC1C20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B100E"/>
    <w:multiLevelType w:val="hybridMultilevel"/>
    <w:tmpl w:val="3ECC97CC"/>
    <w:lvl w:ilvl="0" w:tplc="816EB960"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E"/>
    <w:rsid w:val="00030C07"/>
    <w:rsid w:val="000B4C19"/>
    <w:rsid w:val="000F6093"/>
    <w:rsid w:val="001206F3"/>
    <w:rsid w:val="001A4D28"/>
    <w:rsid w:val="001D02FD"/>
    <w:rsid w:val="001E162D"/>
    <w:rsid w:val="0020088A"/>
    <w:rsid w:val="002056E7"/>
    <w:rsid w:val="00207C08"/>
    <w:rsid w:val="00242BDE"/>
    <w:rsid w:val="00264D0C"/>
    <w:rsid w:val="002D0BF2"/>
    <w:rsid w:val="00322127"/>
    <w:rsid w:val="003304C3"/>
    <w:rsid w:val="003E0C22"/>
    <w:rsid w:val="00406D62"/>
    <w:rsid w:val="004438C3"/>
    <w:rsid w:val="004B2E59"/>
    <w:rsid w:val="00512540"/>
    <w:rsid w:val="00542238"/>
    <w:rsid w:val="00573912"/>
    <w:rsid w:val="005A1B49"/>
    <w:rsid w:val="005F3DAC"/>
    <w:rsid w:val="00610A27"/>
    <w:rsid w:val="0061231F"/>
    <w:rsid w:val="006174E9"/>
    <w:rsid w:val="006511C9"/>
    <w:rsid w:val="00662E66"/>
    <w:rsid w:val="006B154D"/>
    <w:rsid w:val="007A7505"/>
    <w:rsid w:val="0086154E"/>
    <w:rsid w:val="009024F6"/>
    <w:rsid w:val="009516CC"/>
    <w:rsid w:val="00993B6D"/>
    <w:rsid w:val="009A3CC4"/>
    <w:rsid w:val="00AD6B3D"/>
    <w:rsid w:val="00BA43A8"/>
    <w:rsid w:val="00BB06B3"/>
    <w:rsid w:val="00BC3014"/>
    <w:rsid w:val="00CB3E5F"/>
    <w:rsid w:val="00CD7FFA"/>
    <w:rsid w:val="00D06403"/>
    <w:rsid w:val="00D142E1"/>
    <w:rsid w:val="00D92D29"/>
    <w:rsid w:val="00DC146B"/>
    <w:rsid w:val="00DE2059"/>
    <w:rsid w:val="00DE2CF8"/>
    <w:rsid w:val="00EA53A4"/>
    <w:rsid w:val="00EA7911"/>
    <w:rsid w:val="00E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2BDE"/>
    <w:pPr>
      <w:ind w:left="720"/>
      <w:contextualSpacing/>
    </w:pPr>
  </w:style>
  <w:style w:type="paragraph" w:customStyle="1" w:styleId="Default">
    <w:name w:val="Default"/>
    <w:rsid w:val="001D02F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Geenafstand">
    <w:name w:val="No Spacing"/>
    <w:uiPriority w:val="1"/>
    <w:qFormat/>
    <w:rsid w:val="003E0C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DE2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2BDE"/>
    <w:pPr>
      <w:ind w:left="720"/>
      <w:contextualSpacing/>
    </w:pPr>
  </w:style>
  <w:style w:type="paragraph" w:customStyle="1" w:styleId="Default">
    <w:name w:val="Default"/>
    <w:rsid w:val="001D02F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Geenafstand">
    <w:name w:val="No Spacing"/>
    <w:uiPriority w:val="1"/>
    <w:qFormat/>
    <w:rsid w:val="003E0C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DE2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D74D765C</Template>
  <TotalTime>1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Hofstede</dc:creator>
  <cp:lastModifiedBy>Ida Hofstede</cp:lastModifiedBy>
  <cp:revision>2</cp:revision>
  <cp:lastPrinted>2018-11-15T09:38:00Z</cp:lastPrinted>
  <dcterms:created xsi:type="dcterms:W3CDTF">2019-11-07T07:25:00Z</dcterms:created>
  <dcterms:modified xsi:type="dcterms:W3CDTF">2019-11-07T07:25:00Z</dcterms:modified>
</cp:coreProperties>
</file>